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85" w:rsidRDefault="00F05185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CREATIVE KIDS NURSERY &amp; DAYCARE</w:t>
      </w:r>
    </w:p>
    <w:p w:rsidR="00F05185" w:rsidRDefault="00F05185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400 Progress Drive</w:t>
      </w:r>
    </w:p>
    <w:p w:rsidR="00F05185" w:rsidRDefault="00F05185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Cottage Grove, WI  53527</w:t>
      </w:r>
    </w:p>
    <w:p w:rsidR="00F05185" w:rsidRDefault="00F05185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(608) 839-0297</w:t>
      </w:r>
    </w:p>
    <w:p w:rsidR="00F05185" w:rsidRDefault="00F05185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F05185" w:rsidRDefault="00F05185">
      <w:pPr>
        <w:rPr>
          <w:sz w:val="16"/>
          <w:szCs w:val="16"/>
        </w:rPr>
      </w:pPr>
    </w:p>
    <w:p w:rsidR="00F05185" w:rsidRDefault="00F05185">
      <w:pPr>
        <w:rPr>
          <w:sz w:val="16"/>
          <w:szCs w:val="16"/>
        </w:rPr>
      </w:pPr>
    </w:p>
    <w:p w:rsidR="00F05185" w:rsidRDefault="00F05185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Kristen ITC" w:hAnsi="Kristen ITC" w:cs="Kristen ITC"/>
          <w:b/>
          <w:bCs/>
          <w:sz w:val="36"/>
          <w:szCs w:val="36"/>
          <w:u w:val="single"/>
        </w:rPr>
        <w:t>Request for Enrollment</w:t>
      </w:r>
    </w:p>
    <w:p w:rsidR="00F05185" w:rsidRDefault="00F05185">
      <w:pPr>
        <w:jc w:val="center"/>
        <w:rPr>
          <w:b/>
          <w:bCs/>
          <w:sz w:val="32"/>
          <w:szCs w:val="32"/>
          <w:u w:val="single"/>
        </w:rPr>
      </w:pPr>
    </w:p>
    <w:p w:rsidR="00F05185" w:rsidRDefault="00F05185">
      <w:pPr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sz w:val="32"/>
          <w:szCs w:val="32"/>
        </w:rPr>
        <w:t>Today’s Date:______________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b/>
          <w:bCs/>
          <w:sz w:val="32"/>
          <w:szCs w:val="32"/>
        </w:rPr>
        <w:t>Child’s Name</w:t>
      </w:r>
      <w:r>
        <w:rPr>
          <w:rFonts w:ascii="Tempus Sans ITC" w:hAnsi="Tempus Sans ITC" w:cs="Tempus Sans ITC"/>
          <w:sz w:val="32"/>
          <w:szCs w:val="32"/>
        </w:rPr>
        <w:t>:___________________________________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Male or Female</w:t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Date of Birth:__________________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b/>
          <w:bCs/>
          <w:sz w:val="32"/>
          <w:szCs w:val="32"/>
        </w:rPr>
        <w:t>Child’s Name</w:t>
      </w:r>
      <w:r>
        <w:rPr>
          <w:rFonts w:ascii="Tempus Sans ITC" w:hAnsi="Tempus Sans ITC" w:cs="Tempus Sans ITC"/>
          <w:sz w:val="32"/>
          <w:szCs w:val="32"/>
        </w:rPr>
        <w:t>:___________________________________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Male or Female</w:t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Date of Birth:__________________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b/>
          <w:bCs/>
          <w:sz w:val="32"/>
          <w:szCs w:val="32"/>
        </w:rPr>
        <w:t>Child’s Name</w:t>
      </w:r>
      <w:r>
        <w:rPr>
          <w:rFonts w:ascii="Tempus Sans ITC" w:hAnsi="Tempus Sans ITC" w:cs="Tempus Sans ITC"/>
          <w:sz w:val="32"/>
          <w:szCs w:val="32"/>
        </w:rPr>
        <w:t>:___________________________________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Male or Female</w:t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Date of Birth:__________________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sz w:val="32"/>
          <w:szCs w:val="32"/>
        </w:rPr>
        <w:t>Parent/Guardian Information: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Name :_____________________________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Phone # :  (Home)_________________</w:t>
      </w:r>
      <w:r>
        <w:rPr>
          <w:rFonts w:ascii="Tempus Sans ITC" w:hAnsi="Tempus Sans ITC" w:cs="Tempus Sans ITC"/>
          <w:sz w:val="32"/>
          <w:szCs w:val="32"/>
        </w:rPr>
        <w:tab/>
        <w:t>(Cell)________________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(Work)_________________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Name :_____________________________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Phone # :  (Home)_________________</w:t>
      </w:r>
      <w:r>
        <w:rPr>
          <w:rFonts w:ascii="Tempus Sans ITC" w:hAnsi="Tempus Sans ITC" w:cs="Tempus Sans ITC"/>
          <w:sz w:val="32"/>
          <w:szCs w:val="32"/>
        </w:rPr>
        <w:tab/>
        <w:t>(Cell)________________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(Work)_________________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>Care Needed:</w:t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  <w:t>Day’s requested:</w:t>
      </w:r>
    </w:p>
    <w:p w:rsidR="00F05185" w:rsidRDefault="00F05185">
      <w:pPr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sz w:val="32"/>
          <w:szCs w:val="32"/>
        </w:rPr>
        <w:tab/>
        <w:t>Full-time   or   Part-Time</w:t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sz w:val="32"/>
          <w:szCs w:val="32"/>
        </w:rPr>
        <w:tab/>
      </w:r>
      <w:r>
        <w:rPr>
          <w:rFonts w:ascii="Tempus Sans ITC" w:hAnsi="Tempus Sans ITC" w:cs="Tempus Sans ITC"/>
          <w:b/>
          <w:bCs/>
          <w:sz w:val="32"/>
          <w:szCs w:val="32"/>
        </w:rPr>
        <w:t>M   T   W   R   F</w:t>
      </w:r>
    </w:p>
    <w:p w:rsidR="00F05185" w:rsidRDefault="00F05185">
      <w:pPr>
        <w:rPr>
          <w:rFonts w:ascii="Tempus Sans ITC" w:hAnsi="Tempus Sans ITC" w:cs="Tempus Sans ITC"/>
          <w:sz w:val="32"/>
          <w:szCs w:val="32"/>
        </w:rPr>
      </w:pPr>
    </w:p>
    <w:p w:rsidR="00F05185" w:rsidRDefault="00F05185">
      <w:pPr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sz w:val="32"/>
          <w:szCs w:val="32"/>
        </w:rPr>
        <w:t>Starting Date:___________________________</w:t>
      </w:r>
    </w:p>
    <w:sectPr w:rsidR="00F05185" w:rsidSect="00F05185">
      <w:headerReference w:type="default" r:id="rId6"/>
      <w:footerReference w:type="default" r:id="rId7"/>
      <w:pgSz w:w="12240" w:h="15840"/>
      <w:pgMar w:top="864" w:right="720" w:bottom="864" w:left="1008" w:header="432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85" w:rsidRDefault="00F05185" w:rsidP="00F05185">
      <w:r>
        <w:separator/>
      </w:r>
    </w:p>
  </w:endnote>
  <w:endnote w:type="continuationSeparator" w:id="0">
    <w:p w:rsidR="00F05185" w:rsidRDefault="00F05185" w:rsidP="00F0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85" w:rsidRDefault="00F0518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85" w:rsidRDefault="00F05185" w:rsidP="00F05185">
      <w:r>
        <w:separator/>
      </w:r>
    </w:p>
  </w:footnote>
  <w:footnote w:type="continuationSeparator" w:id="0">
    <w:p w:rsidR="00F05185" w:rsidRDefault="00F05185" w:rsidP="00F0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85" w:rsidRDefault="00F0518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05185"/>
    <w:rsid w:val="00F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